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8E" w:rsidRDefault="0051228E" w:rsidP="0051228E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:rsidR="0051228E" w:rsidRPr="0051228E" w:rsidRDefault="006A6380" w:rsidP="0051228E">
      <w:pPr>
        <w:pStyle w:val="En-tte"/>
        <w:tabs>
          <w:tab w:val="clear" w:pos="4536"/>
          <w:tab w:val="clear" w:pos="9072"/>
        </w:tabs>
        <w:ind w:left="993"/>
        <w:rPr>
          <w:i/>
          <w:iCs/>
        </w:rPr>
        <w:sectPr w:rsidR="0051228E" w:rsidRPr="0051228E" w:rsidSect="0051228E">
          <w:footerReference w:type="default" r:id="rId7"/>
          <w:pgSz w:w="11906" w:h="16838"/>
          <w:pgMar w:top="1440" w:right="1080" w:bottom="1440" w:left="1080" w:header="720" w:footer="720" w:gutter="0"/>
          <w:cols w:num="2" w:space="720"/>
          <w:docGrid w:linePitch="272"/>
        </w:sect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-2540</wp:posOffset>
            </wp:positionV>
            <wp:extent cx="2550795" cy="941070"/>
            <wp:effectExtent l="0" t="0" r="1905" b="0"/>
            <wp:wrapThrough wrapText="bothSides">
              <wp:wrapPolygon edited="0">
                <wp:start x="0" y="0"/>
                <wp:lineTo x="0" y="20988"/>
                <wp:lineTo x="21455" y="20988"/>
                <wp:lineTo x="21455" y="0"/>
                <wp:lineTo x="0" y="0"/>
              </wp:wrapPolygon>
            </wp:wrapThrough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06">
        <w:rPr>
          <w:i/>
          <w:iCs/>
        </w:rPr>
        <w:t>CFGI</w:t>
      </w:r>
      <w:r w:rsidR="0051228E">
        <w:rPr>
          <w:i/>
          <w:iCs/>
        </w:rPr>
        <w:br/>
      </w:r>
      <w:r w:rsidR="00893906">
        <w:rPr>
          <w:i/>
          <w:iCs/>
        </w:rPr>
        <w:t>c/o Secrétaire général Sylvine GUEDON</w:t>
      </w:r>
      <w:r w:rsidR="0051228E">
        <w:rPr>
          <w:i/>
          <w:iCs/>
        </w:rPr>
        <w:br/>
      </w:r>
      <w:r w:rsidR="005E18D2">
        <w:rPr>
          <w:i/>
          <w:iCs/>
        </w:rPr>
        <w:t>IFSTTAR – PARIS</w:t>
      </w:r>
      <w:r w:rsidR="0051228E">
        <w:rPr>
          <w:i/>
          <w:iCs/>
        </w:rPr>
        <w:br/>
      </w:r>
      <w:r w:rsidR="005E18D2">
        <w:rPr>
          <w:i/>
          <w:iCs/>
        </w:rPr>
        <w:t>Cité Descartes</w:t>
      </w:r>
      <w:r w:rsidR="0051228E">
        <w:rPr>
          <w:i/>
          <w:iCs/>
        </w:rPr>
        <w:br/>
      </w:r>
      <w:r w:rsidR="005E18D2">
        <w:rPr>
          <w:i/>
          <w:iCs/>
        </w:rPr>
        <w:t>14-20 Boulevard Newton</w:t>
      </w:r>
      <w:r w:rsidR="0051228E">
        <w:rPr>
          <w:i/>
          <w:iCs/>
        </w:rPr>
        <w:br/>
      </w:r>
      <w:r w:rsidR="005E18D2">
        <w:rPr>
          <w:i/>
          <w:iCs/>
        </w:rPr>
        <w:t>77447 Marne-la</w:t>
      </w:r>
      <w:r w:rsidR="003F6851">
        <w:rPr>
          <w:i/>
          <w:iCs/>
        </w:rPr>
        <w:t xml:space="preserve">-Vallée cedex </w:t>
      </w:r>
    </w:p>
    <w:p w:rsidR="00CB0D1A" w:rsidRDefault="00CB0D1A">
      <w:pPr>
        <w:rPr>
          <w:sz w:val="24"/>
        </w:rPr>
      </w:pPr>
    </w:p>
    <w:p w:rsidR="00CB0D1A" w:rsidRPr="00D1628D" w:rsidRDefault="00CB0D1A">
      <w:pPr>
        <w:pStyle w:val="Lgende"/>
        <w:rPr>
          <w:i w:val="0"/>
          <w:szCs w:val="44"/>
        </w:rPr>
      </w:pPr>
      <w:r w:rsidRPr="00D1628D">
        <w:rPr>
          <w:i w:val="0"/>
          <w:szCs w:val="44"/>
        </w:rPr>
        <w:t>demande d’</w:t>
      </w:r>
      <w:r w:rsidR="00B43256" w:rsidRPr="00D1628D">
        <w:rPr>
          <w:i w:val="0"/>
          <w:szCs w:val="44"/>
        </w:rPr>
        <w:t>adhésion</w:t>
      </w:r>
    </w:p>
    <w:p w:rsidR="00FD7B3F" w:rsidRPr="00D1628D" w:rsidRDefault="00FD7B3F" w:rsidP="00FD7B3F">
      <w:pPr>
        <w:overflowPunct w:val="0"/>
        <w:autoSpaceDE w:val="0"/>
        <w:autoSpaceDN w:val="0"/>
        <w:adjustRightInd w:val="0"/>
        <w:jc w:val="center"/>
        <w:rPr>
          <w:rFonts w:ascii="Helvetica" w:hAnsi="Helvetica"/>
          <w:b/>
          <w:smallCaps/>
          <w:sz w:val="44"/>
          <w:szCs w:val="44"/>
        </w:rPr>
      </w:pPr>
      <w:r w:rsidRPr="00D1628D">
        <w:rPr>
          <w:rFonts w:ascii="Helvetica" w:hAnsi="Helvetica"/>
          <w:b/>
          <w:smallCaps/>
          <w:sz w:val="44"/>
          <w:szCs w:val="44"/>
        </w:rPr>
        <w:t>membre</w:t>
      </w:r>
      <w:r w:rsidR="00B43256">
        <w:rPr>
          <w:rFonts w:ascii="Helvetica" w:hAnsi="Helvetica"/>
          <w:b/>
          <w:smallCaps/>
          <w:sz w:val="44"/>
          <w:szCs w:val="44"/>
        </w:rPr>
        <w:t xml:space="preserve"> individuel</w:t>
      </w:r>
    </w:p>
    <w:p w:rsidR="00FD7B3F" w:rsidRDefault="00FD7B3F" w:rsidP="00FD7B3F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FD7B3F" w:rsidRDefault="00FD7B3F" w:rsidP="00F53E48">
      <w:pPr>
        <w:overflowPunct w:val="0"/>
        <w:autoSpaceDE w:val="0"/>
        <w:autoSpaceDN w:val="0"/>
        <w:adjustRightInd w:val="0"/>
        <w:rPr>
          <w:rFonts w:ascii="Helvetica" w:hAnsi="Helvetica"/>
          <w:i/>
          <w:smallCaps/>
        </w:rPr>
      </w:pPr>
    </w:p>
    <w:p w:rsidR="00FD7B3F" w:rsidRPr="00E33054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8"/>
        </w:rPr>
      </w:pPr>
      <w:r>
        <w:rPr>
          <w:rFonts w:ascii="Helvetica" w:hAnsi="Helvetica"/>
          <w:smallCaps/>
          <w:sz w:val="28"/>
        </w:rPr>
        <w:t xml:space="preserve">nom </w:t>
      </w:r>
      <w:r>
        <w:rPr>
          <w:rFonts w:ascii="Helvetica" w:hAnsi="Helvetica"/>
          <w:i/>
          <w:sz w:val="18"/>
        </w:rPr>
        <w:t xml:space="preserve">(en capitales) </w:t>
      </w:r>
      <w:r>
        <w:rPr>
          <w:rFonts w:ascii="Helvetica" w:hAnsi="Helvetica"/>
          <w:i/>
          <w:sz w:val="28"/>
        </w:rPr>
        <w:t>:</w:t>
      </w:r>
      <w:r w:rsidR="00E33054">
        <w:rPr>
          <w:rFonts w:ascii="Helvetica" w:hAnsi="Helvetica"/>
          <w:i/>
          <w:sz w:val="28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Prénom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Fonction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Adresse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Téléphone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 xml:space="preserve">courrier </w:t>
      </w:r>
      <w:proofErr w:type="spellStart"/>
      <w:r>
        <w:rPr>
          <w:rFonts w:ascii="Helvetica" w:hAnsi="Helvetica"/>
          <w:smallCaps/>
          <w:sz w:val="26"/>
        </w:rPr>
        <w:t>éléctronique</w:t>
      </w:r>
      <w:proofErr w:type="spellEnd"/>
      <w:r w:rsidR="00E33054">
        <w:rPr>
          <w:rFonts w:ascii="Helvetica" w:hAnsi="Helvetica"/>
          <w:smallCaps/>
          <w:sz w:val="26"/>
        </w:rPr>
        <w:t> :</w:t>
      </w:r>
    </w:p>
    <w:p w:rsidR="00E33054" w:rsidRDefault="00E33054" w:rsidP="00F53E48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6"/>
        </w:rPr>
      </w:pPr>
    </w:p>
    <w:p w:rsidR="00F53E48" w:rsidRDefault="00F53E48" w:rsidP="00F53E48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6"/>
        </w:rPr>
      </w:pPr>
      <w:r w:rsidRPr="00F53E48">
        <w:rPr>
          <w:rFonts w:ascii="Helvetica" w:hAnsi="Helvetica"/>
          <w:sz w:val="26"/>
        </w:rPr>
        <w:t>Je demande à être admis :</w:t>
      </w:r>
    </w:p>
    <w:p w:rsidR="00F53E48" w:rsidRPr="00F53E48" w:rsidRDefault="00F53E48" w:rsidP="00F53E4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>Avec abonnement à la revue de l’A.I.G.I (</w:t>
      </w:r>
      <w:r w:rsidRPr="00F53E48">
        <w:rPr>
          <w:rFonts w:ascii="Helvetica" w:hAnsi="Helvetica"/>
          <w:sz w:val="26"/>
        </w:rPr>
        <w:t xml:space="preserve">Bulletin of Engineering </w:t>
      </w:r>
      <w:proofErr w:type="spellStart"/>
      <w:r w:rsidRPr="00F53E48">
        <w:rPr>
          <w:rFonts w:ascii="Helvetica" w:hAnsi="Helvetica"/>
          <w:sz w:val="26"/>
        </w:rPr>
        <w:t>Geology</w:t>
      </w:r>
      <w:proofErr w:type="spellEnd"/>
      <w:r w:rsidRPr="00F53E48">
        <w:rPr>
          <w:rFonts w:ascii="Helvetica" w:hAnsi="Helvetica"/>
          <w:sz w:val="26"/>
        </w:rPr>
        <w:t xml:space="preserve"> and the </w:t>
      </w:r>
      <w:proofErr w:type="spellStart"/>
      <w:r w:rsidRPr="00F53E48">
        <w:rPr>
          <w:rFonts w:ascii="Helvetica" w:hAnsi="Helvetica"/>
          <w:sz w:val="26"/>
        </w:rPr>
        <w:t>Environment</w:t>
      </w:r>
      <w:r>
        <w:rPr>
          <w:rFonts w:ascii="Helvetica" w:hAnsi="Helvetica"/>
          <w:sz w:val="26"/>
        </w:rPr>
        <w:t>s</w:t>
      </w:r>
      <w:proofErr w:type="spellEnd"/>
    </w:p>
    <w:p w:rsidR="00F53E48" w:rsidRPr="00F53E48" w:rsidRDefault="00F53E48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Membre junior (étudiant) 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 xml:space="preserve">45 € </w:t>
      </w:r>
      <w:sdt>
        <w:sdtPr>
          <w:rPr>
            <w:rFonts w:ascii="Helvetica" w:hAnsi="Helvetica"/>
            <w:sz w:val="26"/>
          </w:rPr>
          <w:id w:val="26874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041CD1" w:rsidRPr="00041CD1" w:rsidRDefault="00F53E48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Membre </w:t>
      </w:r>
      <w:r w:rsidR="00041CD1">
        <w:rPr>
          <w:rFonts w:ascii="Helvetica" w:hAnsi="Helvetica"/>
          <w:sz w:val="26"/>
        </w:rPr>
        <w:t>senior</w:t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  <w:t xml:space="preserve">53 € </w:t>
      </w:r>
      <w:sdt>
        <w:sdtPr>
          <w:rPr>
            <w:rFonts w:ascii="Helvetica" w:hAnsi="Helvetica"/>
            <w:sz w:val="26"/>
          </w:rPr>
          <w:id w:val="-164967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F53E48" w:rsidRPr="00041CD1" w:rsidRDefault="00041CD1" w:rsidP="00041CD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>Membre demandeur d’emploi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  <w:t>45 €</w:t>
      </w:r>
      <w:r w:rsidRPr="00041CD1">
        <w:rPr>
          <w:rFonts w:ascii="Helvetica" w:hAnsi="Helvetica"/>
          <w:sz w:val="26"/>
        </w:rPr>
        <w:t xml:space="preserve"> </w:t>
      </w:r>
      <w:sdt>
        <w:sdtPr>
          <w:rPr>
            <w:rFonts w:ascii="Helvetica" w:hAnsi="Helvetica"/>
            <w:sz w:val="26"/>
          </w:rPr>
          <w:id w:val="112350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041CD1" w:rsidRPr="00F53E48" w:rsidRDefault="00041CD1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Membre</w:t>
      </w:r>
    </w:p>
    <w:p w:rsidR="00F53E48" w:rsidRPr="00F53E48" w:rsidRDefault="00F53E48" w:rsidP="00041CD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 w:rsidRPr="00041CD1">
        <w:rPr>
          <w:rFonts w:ascii="Helvetica" w:hAnsi="Helvetica"/>
          <w:sz w:val="26"/>
        </w:rPr>
        <w:t>Sans abonnement</w:t>
      </w:r>
      <w:r w:rsidRPr="00041CD1">
        <w:rPr>
          <w:rFonts w:ascii="Helvetica" w:hAnsi="Helvetica"/>
          <w:sz w:val="26"/>
        </w:rPr>
        <w:tab/>
      </w:r>
      <w:r w:rsidRPr="00041CD1">
        <w:rPr>
          <w:rFonts w:ascii="Helvetica" w:hAnsi="Helvetica"/>
          <w:sz w:val="26"/>
        </w:rPr>
        <w:tab/>
      </w:r>
      <w:r w:rsidRP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  <w:t xml:space="preserve">40 € </w:t>
      </w:r>
      <w:sdt>
        <w:sdtPr>
          <w:rPr>
            <w:rFonts w:ascii="Helvetica" w:hAnsi="Helvetica"/>
            <w:sz w:val="26"/>
          </w:rPr>
          <w:id w:val="-184886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E33054" w:rsidRDefault="00E33054" w:rsidP="008317C9">
      <w:pPr>
        <w:overflowPunct w:val="0"/>
        <w:autoSpaceDE w:val="0"/>
        <w:autoSpaceDN w:val="0"/>
        <w:adjustRightInd w:val="0"/>
        <w:ind w:left="1418"/>
        <w:jc w:val="both"/>
        <w:rPr>
          <w:sz w:val="26"/>
        </w:rPr>
      </w:pPr>
    </w:p>
    <w:p w:rsidR="00FD7B3F" w:rsidRDefault="00FD7B3F" w:rsidP="00E33054">
      <w:pPr>
        <w:overflowPunct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Date :</w:t>
      </w:r>
    </w:p>
    <w:p w:rsidR="008317C9" w:rsidRDefault="008317C9" w:rsidP="00FD7B3F">
      <w:pPr>
        <w:overflowPunct w:val="0"/>
        <w:autoSpaceDE w:val="0"/>
        <w:autoSpaceDN w:val="0"/>
        <w:adjustRightInd w:val="0"/>
        <w:ind w:left="2268"/>
        <w:jc w:val="both"/>
        <w:rPr>
          <w:rFonts w:ascii="Times" w:hAnsi="Times"/>
          <w:sz w:val="26"/>
        </w:rPr>
      </w:pPr>
    </w:p>
    <w:p w:rsidR="0051228E" w:rsidRPr="00B47C24" w:rsidRDefault="0051228E" w:rsidP="0051228E">
      <w:pPr>
        <w:autoSpaceDE w:val="0"/>
        <w:autoSpaceDN w:val="0"/>
        <w:adjustRightInd w:val="0"/>
        <w:jc w:val="both"/>
        <w:rPr>
          <w:rFonts w:ascii="Liberation Sans" w:hAnsi="Liberation Sans" w:cs="Calibri"/>
          <w:b/>
        </w:rPr>
      </w:pPr>
      <w:r>
        <w:rPr>
          <w:rFonts w:ascii="Liberation Sans" w:hAnsi="Liberation Sans" w:cs="Calibri"/>
        </w:rPr>
        <w:lastRenderedPageBreak/>
        <w:t>Le règlement peut être réalisé par v</w:t>
      </w:r>
      <w:r w:rsidRPr="0051228E">
        <w:rPr>
          <w:rFonts w:ascii="Liberation Sans" w:hAnsi="Liberation Sans" w:cs="Calibri"/>
        </w:rPr>
        <w:t xml:space="preserve">irement </w:t>
      </w:r>
      <w:r>
        <w:rPr>
          <w:rFonts w:ascii="Liberation Sans" w:hAnsi="Liberation Sans" w:cs="Calibri"/>
        </w:rPr>
        <w:t xml:space="preserve">(préférentiellement) </w:t>
      </w:r>
      <w:r w:rsidRPr="0051228E">
        <w:rPr>
          <w:rFonts w:ascii="Liberation Sans" w:hAnsi="Liberation Sans" w:cs="Calibri"/>
        </w:rPr>
        <w:t xml:space="preserve">sur le compte </w:t>
      </w:r>
      <w:r>
        <w:rPr>
          <w:rFonts w:ascii="Liberation Sans" w:hAnsi="Liberation Sans" w:cs="Calibri"/>
        </w:rPr>
        <w:t xml:space="preserve">du CFGI </w:t>
      </w:r>
      <w:r w:rsidRPr="0051228E">
        <w:rPr>
          <w:rFonts w:ascii="Liberation Sans" w:hAnsi="Liberation Sans" w:cs="Calibri"/>
        </w:rPr>
        <w:t>(</w:t>
      </w:r>
      <w:r>
        <w:rPr>
          <w:rFonts w:ascii="Liberation Sans" w:hAnsi="Liberation Sans" w:cs="Calibri"/>
        </w:rPr>
        <w:t xml:space="preserve">RIB </w:t>
      </w:r>
      <w:r w:rsidRPr="0051228E">
        <w:rPr>
          <w:rFonts w:ascii="Liberation Sans" w:hAnsi="Liberation Sans" w:cs="Calibri"/>
        </w:rPr>
        <w:t xml:space="preserve">ci‐dessous) ou </w:t>
      </w:r>
      <w:r>
        <w:rPr>
          <w:rFonts w:ascii="Liberation Sans" w:hAnsi="Liberation Sans" w:cs="Calibri"/>
        </w:rPr>
        <w:t xml:space="preserve">par </w:t>
      </w:r>
      <w:r w:rsidRPr="0051228E">
        <w:rPr>
          <w:rFonts w:ascii="Liberation Sans" w:hAnsi="Liberation Sans" w:cs="Calibri"/>
        </w:rPr>
        <w:t>chèque à libeller exclusivement au nom du C.F.G.I</w:t>
      </w:r>
      <w:r>
        <w:rPr>
          <w:rFonts w:ascii="Liberation Sans" w:hAnsi="Liberation Sans" w:cs="Calibri"/>
        </w:rPr>
        <w:t xml:space="preserve">. </w:t>
      </w:r>
      <w:r w:rsidRPr="00B47C24">
        <w:rPr>
          <w:rFonts w:ascii="Liberation Sans" w:hAnsi="Liberation Sans" w:cs="Calibri"/>
          <w:b/>
        </w:rPr>
        <w:t xml:space="preserve">Merci de rappeler </w:t>
      </w:r>
      <w:r w:rsidR="00E33054" w:rsidRPr="00B47C24">
        <w:rPr>
          <w:rFonts w:ascii="Liberation Sans" w:hAnsi="Liberation Sans" w:cs="Calibri"/>
          <w:b/>
        </w:rPr>
        <w:t>votre</w:t>
      </w:r>
      <w:r w:rsidRPr="00B47C24">
        <w:rPr>
          <w:rFonts w:ascii="Liberation Sans" w:hAnsi="Liberation Sans" w:cs="Calibri"/>
          <w:b/>
        </w:rPr>
        <w:t xml:space="preserve"> nom soit en objet du virement, soit au dos du chèque.</w:t>
      </w:r>
    </w:p>
    <w:p w:rsidR="0051228E" w:rsidRDefault="0051228E" w:rsidP="0051228E">
      <w:pPr>
        <w:autoSpaceDE w:val="0"/>
        <w:autoSpaceDN w:val="0"/>
        <w:adjustRightInd w:val="0"/>
        <w:jc w:val="both"/>
        <w:rPr>
          <w:rFonts w:ascii="Liberation Sans" w:hAnsi="Liberation Sans" w:cs="Calibri"/>
        </w:rPr>
      </w:pPr>
      <w:r>
        <w:rPr>
          <w:rFonts w:ascii="Liberation Sans" w:hAnsi="Liberation Sans" w:cs="Calibri"/>
        </w:rPr>
        <w:t>Les correspondances sont à envoyer au secrétaire général.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  <w:b/>
          <w:smallCaps/>
        </w:rPr>
        <w:t xml:space="preserve">le comité français de géologie de l’ingénieur et de l’environnement (cfgi) </w:t>
      </w:r>
      <w:r w:rsidRPr="0051228E">
        <w:rPr>
          <w:rFonts w:ascii="Liberation Sans" w:hAnsi="Liberation Sans"/>
        </w:rPr>
        <w:t xml:space="preserve">constitue la branche française de </w:t>
      </w:r>
      <w:r w:rsidRPr="0051228E">
        <w:rPr>
          <w:rFonts w:ascii="Liberation Sans" w:hAnsi="Liberation Sans"/>
          <w:b/>
          <w:bCs/>
        </w:rPr>
        <w:t>l’</w:t>
      </w:r>
      <w:r w:rsidRPr="0051228E">
        <w:rPr>
          <w:rFonts w:ascii="Liberation Sans" w:hAnsi="Liberation Sans"/>
          <w:b/>
          <w:smallCaps/>
        </w:rPr>
        <w:t xml:space="preserve">association internationale de geologie de l’ingénieur et de l’environnement (aigi) </w:t>
      </w:r>
      <w:r w:rsidRPr="0051228E">
        <w:rPr>
          <w:rFonts w:ascii="Liberation Sans" w:hAnsi="Liberation Sans"/>
        </w:rPr>
        <w:t>affiliée à l’Union Internationale des Sciences Géologiques (UISG).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Elle a pour but de promouvoir les études intéressant directement ou indirectement la géologie de l’ingénieur et d’en diffuser les résultats.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En vue de la promotion de la recherche théorique et appliquée, l’action du Comité français de Géologie de l’Ingénieur s’exerce notamment par :</w:t>
      </w:r>
    </w:p>
    <w:p w:rsidR="00CB0D1A" w:rsidRPr="008317C9" w:rsidRDefault="006A6380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154940</wp:posOffset>
                </wp:positionV>
                <wp:extent cx="635" cy="63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CBAA" id="Rectangle 9" o:spid="_x0000_s1026" style="position:absolute;margin-left:93.8pt;margin-top:12.2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" o:allowincell="f" fillcolor="#d9d9d9"/>
            </w:pict>
          </mc:Fallback>
        </mc:AlternateContent>
      </w:r>
      <w:r w:rsidR="00CB0D1A" w:rsidRPr="0051228E">
        <w:rPr>
          <w:rFonts w:ascii="Liberation Sans" w:hAnsi="Liberation Sans"/>
        </w:rPr>
        <w:t>l’organisation de conférences (en principe tous les 2 mois à s</w:t>
      </w:r>
      <w:r w:rsidR="00D1628D" w:rsidRPr="0051228E">
        <w:rPr>
          <w:rFonts w:ascii="Liberation Sans" w:hAnsi="Liberation Sans"/>
        </w:rPr>
        <w:t>on siège à Paris) et de congrès </w:t>
      </w:r>
      <w:r w:rsidR="00CB0D1A" w:rsidRPr="0051228E">
        <w:rPr>
          <w:rFonts w:ascii="Liberation Sans" w:hAnsi="Liberation Sans"/>
        </w:rPr>
        <w:t>;</w:t>
      </w:r>
    </w:p>
    <w:p w:rsidR="00CB0D1A" w:rsidRPr="008317C9" w:rsidRDefault="00CB0D1A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la participation de ses membres à des manifestations de même nature, orga</w:t>
      </w:r>
      <w:r w:rsidR="00D1628D" w:rsidRPr="0051228E">
        <w:rPr>
          <w:rFonts w:ascii="Liberation Sans" w:hAnsi="Liberation Sans"/>
        </w:rPr>
        <w:t>nisées par d’autres groupements </w:t>
      </w:r>
      <w:r w:rsidRPr="0051228E">
        <w:rPr>
          <w:rFonts w:ascii="Liberation Sans" w:hAnsi="Liberation Sans"/>
        </w:rPr>
        <w:t>;</w:t>
      </w:r>
    </w:p>
    <w:p w:rsidR="00CB0D1A" w:rsidRPr="008317C9" w:rsidRDefault="00CB0D1A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la diffusion de publications se rapportant à son sujet, ainsi que le Bulletin de l’Association Internationale de Géologie de l’Ingénieur et de l’Environnement (4 numéros par an).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Le Secrétaire Général et le Conseil du CFGI seraient heureux de vous compter parmi les membres de leur association.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8317C9" w:rsidRPr="0051228E" w:rsidRDefault="008317C9" w:rsidP="008317C9">
      <w:pPr>
        <w:pStyle w:val="Titre3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Le Secrétaire Général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D1628D" w:rsidRPr="0051228E" w:rsidRDefault="00D1628D" w:rsidP="008317C9">
      <w:pPr>
        <w:tabs>
          <w:tab w:val="left" w:pos="142"/>
        </w:tabs>
        <w:jc w:val="both"/>
        <w:rPr>
          <w:rFonts w:ascii="Liberation Sans" w:hAnsi="Liberation Sans"/>
        </w:rPr>
      </w:pPr>
    </w:p>
    <w:p w:rsidR="00CB0D1A" w:rsidRDefault="00CB0D1A">
      <w:pPr>
        <w:ind w:left="5670"/>
        <w:rPr>
          <w:sz w:val="24"/>
        </w:rPr>
      </w:pPr>
    </w:p>
    <w:p w:rsidR="00CB0D1A" w:rsidRDefault="006A6380" w:rsidP="008317C9">
      <w:pPr>
        <w:tabs>
          <w:tab w:val="left" w:pos="1600"/>
        </w:tabs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>
            <wp:extent cx="3618230" cy="3152775"/>
            <wp:effectExtent l="0" t="0" r="1270" b="9525"/>
            <wp:docPr id="1" name="Image 1" descr="CFGI-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GI-R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D1A" w:rsidSect="0051228E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75" w:rsidRDefault="006A4E75">
      <w:r>
        <w:separator/>
      </w:r>
    </w:p>
  </w:endnote>
  <w:endnote w:type="continuationSeparator" w:id="0">
    <w:p w:rsidR="006A4E75" w:rsidRDefault="006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8D" w:rsidRPr="00D1628D" w:rsidRDefault="00D1628D" w:rsidP="00D1628D">
    <w:pPr>
      <w:pBdr>
        <w:bottom w:val="single" w:sz="6" w:space="1" w:color="auto"/>
      </w:pBdr>
      <w:autoSpaceDE w:val="0"/>
      <w:autoSpaceDN w:val="0"/>
      <w:adjustRightInd w:val="0"/>
      <w:rPr>
        <w:rFonts w:ascii="Calibri-Bold" w:hAnsi="Calibri-Bold" w:cs="Calibri-Bold"/>
        <w:b/>
        <w:bCs/>
        <w:color w:val="000000"/>
        <w:sz w:val="4"/>
        <w:szCs w:val="4"/>
      </w:rPr>
    </w:pPr>
  </w:p>
  <w:p w:rsidR="00CB0D1A" w:rsidRPr="00893906" w:rsidRDefault="00D1628D" w:rsidP="00893906">
    <w:pPr>
      <w:autoSpaceDE w:val="0"/>
      <w:autoSpaceDN w:val="0"/>
      <w:adjustRightInd w:val="0"/>
      <w:rPr>
        <w:rFonts w:ascii="Liberation Sans" w:hAnsi="Liberation Sans" w:cs="Calibri"/>
        <w:color w:val="0000FF"/>
        <w:sz w:val="14"/>
        <w:szCs w:val="14"/>
      </w:rPr>
    </w:pPr>
    <w:r w:rsidRPr="00D1628D">
      <w:rPr>
        <w:rFonts w:ascii="Liberation Sans" w:hAnsi="Liberation Sans" w:cs="Calibri-Bold"/>
        <w:b/>
        <w:bCs/>
        <w:color w:val="000000"/>
        <w:sz w:val="14"/>
        <w:szCs w:val="14"/>
      </w:rPr>
      <w:t xml:space="preserve">CFGI : </w:t>
    </w:r>
    <w:r w:rsidRPr="00D1628D">
      <w:rPr>
        <w:rFonts w:ascii="Liberation Sans" w:hAnsi="Liberation Sans" w:cs="Calibri"/>
        <w:color w:val="000000"/>
        <w:sz w:val="14"/>
        <w:szCs w:val="14"/>
      </w:rPr>
      <w:t>Association régie par la loi du 1‐7‐1901, reconnue d’utilité publique</w:t>
    </w:r>
    <w:r w:rsidR="008317C9">
      <w:rPr>
        <w:rFonts w:ascii="Liberation Sans" w:hAnsi="Liberation Sans" w:cs="Calibri"/>
        <w:color w:val="000000"/>
        <w:sz w:val="14"/>
        <w:szCs w:val="14"/>
      </w:rPr>
      <w:br/>
    </w:r>
    <w:r w:rsidRPr="00D1628D">
      <w:rPr>
        <w:rFonts w:ascii="Liberation Sans" w:hAnsi="Liberation Sans" w:cs="Calibri-Bold"/>
        <w:b/>
        <w:bCs/>
        <w:color w:val="000000"/>
        <w:sz w:val="14"/>
        <w:szCs w:val="14"/>
      </w:rPr>
      <w:t xml:space="preserve">Siège social </w:t>
    </w:r>
    <w:r w:rsidRPr="00D1628D">
      <w:rPr>
        <w:rFonts w:ascii="Liberation Sans" w:hAnsi="Liberation Sans" w:cs="Calibri"/>
        <w:color w:val="000000"/>
        <w:sz w:val="14"/>
        <w:szCs w:val="14"/>
      </w:rPr>
      <w:t>: École des Mines – 60, boulevard Saint‐Michel – 75272 Paris cedex 06</w:t>
    </w:r>
    <w:r w:rsidR="008317C9">
      <w:rPr>
        <w:rFonts w:ascii="Liberation Sans" w:hAnsi="Liberation Sans" w:cs="Calibri"/>
        <w:color w:val="000000"/>
        <w:sz w:val="14"/>
        <w:szCs w:val="14"/>
      </w:rPr>
      <w:br/>
    </w:r>
    <w:r w:rsidRPr="00D1628D">
      <w:rPr>
        <w:rFonts w:ascii="Liberation Sans" w:hAnsi="Liberation Sans" w:cs="Calibri-Bold"/>
        <w:b/>
        <w:bCs/>
        <w:color w:val="000000"/>
        <w:sz w:val="14"/>
        <w:szCs w:val="14"/>
      </w:rPr>
      <w:t xml:space="preserve">Secrétariat général : </w:t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Sylvine </w:t>
    </w:r>
    <w:proofErr w:type="spellStart"/>
    <w:r w:rsidRPr="00D1628D">
      <w:rPr>
        <w:rFonts w:ascii="Liberation Sans" w:hAnsi="Liberation Sans" w:cs="Calibri"/>
        <w:color w:val="000000"/>
        <w:sz w:val="14"/>
        <w:szCs w:val="14"/>
      </w:rPr>
      <w:t>Guédon</w:t>
    </w:r>
    <w:proofErr w:type="spellEnd"/>
    <w:r w:rsidRPr="00D1628D">
      <w:rPr>
        <w:rFonts w:ascii="Liberation Sans" w:hAnsi="Liberation Sans" w:cs="Calibri"/>
        <w:color w:val="000000"/>
        <w:sz w:val="14"/>
        <w:szCs w:val="14"/>
      </w:rPr>
      <w:t xml:space="preserve"> ‐ IFSTTAR – PARIS, Cité Descartes, 14‐20 Boulevard Newton, 77447 Marne‐la‐Vallée cedex 2</w:t>
    </w:r>
    <w:r w:rsidR="008317C9">
      <w:rPr>
        <w:rFonts w:ascii="Liberation Sans" w:hAnsi="Liberation Sans" w:cs="Calibri"/>
        <w:color w:val="000000"/>
        <w:sz w:val="14"/>
        <w:szCs w:val="14"/>
      </w:rPr>
      <w:br/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@ secrétaire générale : </w:t>
    </w:r>
    <w:r w:rsidRPr="00D1628D">
      <w:rPr>
        <w:rFonts w:ascii="Liberation Sans" w:hAnsi="Liberation Sans" w:cs="Calibri"/>
        <w:color w:val="0000FF"/>
        <w:sz w:val="14"/>
        <w:szCs w:val="14"/>
      </w:rPr>
      <w:t>jeanne‐sylvine.guedon@ifsttar.fr</w:t>
    </w:r>
    <w:r w:rsidR="008317C9">
      <w:rPr>
        <w:rFonts w:ascii="Liberation Sans" w:hAnsi="Liberation Sans" w:cs="Calibri"/>
        <w:color w:val="0000FF"/>
        <w:sz w:val="14"/>
        <w:szCs w:val="14"/>
      </w:rPr>
      <w:br/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@ trésorière </w:t>
    </w:r>
    <w:r w:rsidRPr="00D1628D">
      <w:rPr>
        <w:rFonts w:ascii="Liberation Sans" w:hAnsi="Liberation Sans" w:cs="Calibri"/>
        <w:color w:val="0000FF"/>
        <w:sz w:val="14"/>
        <w:szCs w:val="14"/>
      </w:rPr>
      <w:t xml:space="preserve">: </w:t>
    </w:r>
    <w:hyperlink r:id="rId1" w:history="1">
      <w:r w:rsidRPr="00D1628D">
        <w:rPr>
          <w:rStyle w:val="Lienhypertexte"/>
          <w:rFonts w:ascii="Liberation Sans" w:hAnsi="Liberation Sans" w:cs="Calibri"/>
          <w:sz w:val="14"/>
          <w:szCs w:val="14"/>
        </w:rPr>
        <w:t>veronique.merrien@lecnam.net</w:t>
      </w:r>
    </w:hyperlink>
    <w:r w:rsidR="008317C9">
      <w:rPr>
        <w:rFonts w:ascii="Liberation Sans" w:hAnsi="Liberation Sans" w:cs="Calibri"/>
        <w:color w:val="0000FF"/>
        <w:sz w:val="14"/>
        <w:szCs w:val="14"/>
      </w:rPr>
      <w:br/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Site internet </w:t>
    </w:r>
    <w:r w:rsidRPr="00D1628D">
      <w:rPr>
        <w:rFonts w:ascii="Liberation Sans" w:hAnsi="Liberation Sans" w:cs="Calibri"/>
        <w:color w:val="0000FF"/>
        <w:sz w:val="14"/>
        <w:szCs w:val="14"/>
      </w:rPr>
      <w:t>http://www.cfgi‐geologie.fr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75" w:rsidRDefault="006A4E75">
      <w:r>
        <w:separator/>
      </w:r>
    </w:p>
  </w:footnote>
  <w:footnote w:type="continuationSeparator" w:id="0">
    <w:p w:rsidR="006A4E75" w:rsidRDefault="006A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137D"/>
    <w:multiLevelType w:val="hybridMultilevel"/>
    <w:tmpl w:val="9CE0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90BAB"/>
    <w:multiLevelType w:val="hybridMultilevel"/>
    <w:tmpl w:val="A85ED1A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D"/>
    <w:rsid w:val="00025CD0"/>
    <w:rsid w:val="00041CD1"/>
    <w:rsid w:val="00064A54"/>
    <w:rsid w:val="00172DFF"/>
    <w:rsid w:val="00186995"/>
    <w:rsid w:val="001A21F6"/>
    <w:rsid w:val="003A6673"/>
    <w:rsid w:val="003F6851"/>
    <w:rsid w:val="0051228E"/>
    <w:rsid w:val="005E18D2"/>
    <w:rsid w:val="0065501F"/>
    <w:rsid w:val="00673AA7"/>
    <w:rsid w:val="006A4E75"/>
    <w:rsid w:val="006A6380"/>
    <w:rsid w:val="008317C9"/>
    <w:rsid w:val="00893906"/>
    <w:rsid w:val="00A03C13"/>
    <w:rsid w:val="00A91E72"/>
    <w:rsid w:val="00B43256"/>
    <w:rsid w:val="00B47C24"/>
    <w:rsid w:val="00BB02CF"/>
    <w:rsid w:val="00CB0D1A"/>
    <w:rsid w:val="00D1628D"/>
    <w:rsid w:val="00E33054"/>
    <w:rsid w:val="00F53E48"/>
    <w:rsid w:val="00FD7B3F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5B409B7-6265-4C07-B739-E5840AE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8E"/>
    <w:pPr>
      <w:spacing w:before="12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FD7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Helvetica" w:hAnsi="Helvetica"/>
      <w:i/>
    </w:rPr>
  </w:style>
  <w:style w:type="paragraph" w:styleId="Titre4">
    <w:name w:val="heading 4"/>
    <w:basedOn w:val="Normal"/>
    <w:next w:val="Normal"/>
    <w:qFormat/>
    <w:rsid w:val="00FD7B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rFonts w:ascii="Helvetica" w:hAnsi="Helvetica"/>
      <w:b/>
      <w:i/>
      <w:smallCaps/>
      <w:sz w:val="44"/>
    </w:rPr>
  </w:style>
  <w:style w:type="character" w:styleId="Textedelespacerserv">
    <w:name w:val="Placeholder Text"/>
    <w:basedOn w:val="Policepardfaut"/>
    <w:uiPriority w:val="99"/>
    <w:semiHidden/>
    <w:rsid w:val="00041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onique.merrien@lecnam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8"/>
    <w:rsid w:val="00305462"/>
    <w:rsid w:val="007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7A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CFGI_Adhesion-membre-individuel.docx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LCPC</Company>
  <LinksUpToDate>false</LinksUpToDate>
  <CharactersWithSpaces>1897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mailto:veronique.merrien@lecnam.net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demeyer</dc:creator>
  <cp:keywords/>
  <dc:description/>
  <cp:lastModifiedBy>Johan KASPERSKI</cp:lastModifiedBy>
  <cp:revision>2</cp:revision>
  <cp:lastPrinted>2018-04-24T12:45:00Z</cp:lastPrinted>
  <dcterms:created xsi:type="dcterms:W3CDTF">2018-04-24T12:54:00Z</dcterms:created>
  <dcterms:modified xsi:type="dcterms:W3CDTF">2018-04-24T12:54:00Z</dcterms:modified>
</cp:coreProperties>
</file>